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E3" w:rsidRDefault="00EF36E3" w:rsidP="00EF36E3">
      <w:pPr>
        <w:pStyle w:val="Overskrift1"/>
      </w:pPr>
      <w:r>
        <w:t>MUS</w:t>
      </w:r>
      <w:r w:rsidR="00A356D3">
        <w:t>-samtalen</w:t>
      </w:r>
    </w:p>
    <w:p w:rsidR="00EF36E3" w:rsidRDefault="00EF36E3" w:rsidP="002350B6">
      <w:r>
        <w:t xml:space="preserve">Dette materiale er inspiration til </w:t>
      </w:r>
      <w:r w:rsidR="002350B6">
        <w:t xml:space="preserve">vores </w:t>
      </w:r>
      <w:r>
        <w:t>MUS</w:t>
      </w:r>
      <w:r w:rsidR="002350B6">
        <w:t xml:space="preserve">. </w:t>
      </w:r>
    </w:p>
    <w:p w:rsidR="00EF36E3" w:rsidRDefault="000A4A78" w:rsidP="0003480A">
      <w:pPr>
        <w:pStyle w:val="Overskrift3"/>
      </w:pPr>
      <w:r>
        <w:t>Formål:</w:t>
      </w:r>
    </w:p>
    <w:p w:rsidR="00EF36E3" w:rsidRDefault="00EF36E3" w:rsidP="00DA764C">
      <w:pPr>
        <w:pStyle w:val="Listeafsnit"/>
        <w:numPr>
          <w:ilvl w:val="0"/>
          <w:numId w:val="3"/>
        </w:numPr>
      </w:pPr>
      <w:r>
        <w:t>At få drøftet det seneste års præstationer, opgaver, samarbejde, trivsel m.m. samt forventninger til opgaveløsningen, kompetenceudvikling og eventuel fremtidig karriere.</w:t>
      </w:r>
    </w:p>
    <w:p w:rsidR="00EF36E3" w:rsidRDefault="00EF36E3" w:rsidP="00DA764C">
      <w:pPr>
        <w:pStyle w:val="Listeafsnit"/>
        <w:numPr>
          <w:ilvl w:val="0"/>
          <w:numId w:val="3"/>
        </w:numPr>
      </w:pPr>
      <w:r>
        <w:t>At få drøftet sammenhængen mellem dine opgaver og kompetencer og</w:t>
      </w:r>
      <w:r w:rsidR="00A356D3">
        <w:t xml:space="preserve"> afdelingens</w:t>
      </w:r>
      <w:r>
        <w:t xml:space="preserve"> udfordringer og opgaver.</w:t>
      </w:r>
    </w:p>
    <w:p w:rsidR="00EF36E3" w:rsidRDefault="000A4A78" w:rsidP="00EF36E3">
      <w:pPr>
        <w:pStyle w:val="Overskrift2"/>
      </w:pPr>
      <w:r>
        <w:rPr>
          <w:rStyle w:val="Overskrift3Tegn"/>
        </w:rPr>
        <w:t>Inspirationsspørgsmål til samtalen</w:t>
      </w:r>
      <w:r w:rsidR="00E45D2C">
        <w:rPr>
          <w:rStyle w:val="Overskrift3Tegn"/>
        </w:rPr>
        <w:t xml:space="preserve"> og udviklingsplan</w:t>
      </w:r>
    </w:p>
    <w:p w:rsidR="00E45D2C" w:rsidRDefault="00EF36E3" w:rsidP="00EF36E3">
      <w:r>
        <w:t xml:space="preserve">Læs og tænk over inspirationsspørgsmålene nedenfor. </w:t>
      </w:r>
      <w:r w:rsidR="002350B6">
        <w:t xml:space="preserve">Skriv gerne noter. </w:t>
      </w:r>
      <w:r>
        <w:t xml:space="preserve">Det gør jeg også. </w:t>
      </w:r>
      <w:r w:rsidR="00943504">
        <w:t>V</w:t>
      </w:r>
      <w:r>
        <w:t xml:space="preserve">i </w:t>
      </w:r>
      <w:r w:rsidR="002350B6">
        <w:t xml:space="preserve">gennemgår </w:t>
      </w:r>
      <w:r>
        <w:t xml:space="preserve">dem </w:t>
      </w:r>
      <w:r w:rsidR="002350B6">
        <w:t xml:space="preserve">ikke </w:t>
      </w:r>
      <w:r>
        <w:t xml:space="preserve">slavisk, men de </w:t>
      </w:r>
      <w:r w:rsidR="00A356D3">
        <w:t>fungerer</w:t>
      </w:r>
      <w:r w:rsidR="001C756D">
        <w:t xml:space="preserve"> som inspiration o</w:t>
      </w:r>
      <w:r w:rsidR="00943504">
        <w:t>g</w:t>
      </w:r>
      <w:r w:rsidR="001C756D">
        <w:t xml:space="preserve"> som hjælp til at strukturere samtalen. </w:t>
      </w:r>
    </w:p>
    <w:p w:rsidR="001C756D" w:rsidRDefault="004B2971" w:rsidP="00EF36E3">
      <w:r>
        <w:t>Samtalen slutter med en udviklingsplan. For at være sikker på</w:t>
      </w:r>
      <w:r w:rsidR="00B07DAD">
        <w:t>,</w:t>
      </w:r>
      <w:r>
        <w:t xml:space="preserve"> at vi ikke glemmer noget, så skal du efter samtalen skrive første udkast til din udviklingsplan og sende til mig. Så læser jeg den igennem og skriver til og fra</w:t>
      </w:r>
      <w:r w:rsidR="00263162">
        <w:t xml:space="preserve"> i den</w:t>
      </w:r>
      <w:r>
        <w:t xml:space="preserve">. Når vi begge er enige om udviklingsplanen, så kan vi sætte aktiviteterne i værk. </w:t>
      </w:r>
      <w:r w:rsidR="00B07DAD">
        <w:t>I en udviklingsplan kan der fx stå noget om eventuel kompetenc</w:t>
      </w:r>
      <w:r w:rsidR="00E45D2C">
        <w:t>e</w:t>
      </w:r>
      <w:r w:rsidR="00B07DAD">
        <w:t>u</w:t>
      </w:r>
      <w:r w:rsidR="00E45D2C">
        <w:t>d</w:t>
      </w:r>
      <w:r w:rsidR="00B07DAD">
        <w:t xml:space="preserve">vikling, hvad og hvordan, nye opgaver, samarbejder </w:t>
      </w:r>
      <w:r w:rsidR="00E45D2C">
        <w:t xml:space="preserve">mv. Det skal stå så konkret som muligt. Det er min erfaring, at det er lettere at handle på efterfølgende. </w:t>
      </w:r>
      <w:r w:rsidR="00B07DAD">
        <w:t xml:space="preserve"> </w:t>
      </w:r>
    </w:p>
    <w:p w:rsidR="00EF36E3" w:rsidRDefault="000A4A78" w:rsidP="0003480A">
      <w:pPr>
        <w:pStyle w:val="Overskrift3"/>
      </w:pPr>
      <w:r>
        <w:lastRenderedPageBreak/>
        <w:br/>
      </w:r>
      <w:r w:rsidR="00EF36E3">
        <w:t>T</w:t>
      </w:r>
      <w:r>
        <w:t xml:space="preserve">ilbageblik og feedback </w:t>
      </w:r>
    </w:p>
    <w:p w:rsidR="00EF36E3" w:rsidRDefault="00EF36E3" w:rsidP="000A4A78">
      <w:pPr>
        <w:pStyle w:val="Listeafsnit"/>
        <w:numPr>
          <w:ilvl w:val="0"/>
          <w:numId w:val="9"/>
        </w:numPr>
      </w:pPr>
      <w:r>
        <w:t>Hvilke resultater og præstationer har jeg opnået det seneste år?</w:t>
      </w:r>
    </w:p>
    <w:p w:rsidR="00AC239E" w:rsidRDefault="00AC239E" w:rsidP="00AC239E">
      <w:pPr>
        <w:pStyle w:val="Listeafsnit"/>
      </w:pPr>
    </w:p>
    <w:p w:rsidR="00EF36E3" w:rsidRDefault="00EF36E3" w:rsidP="000A4A78">
      <w:pPr>
        <w:pStyle w:val="Listeafsnit"/>
        <w:numPr>
          <w:ilvl w:val="0"/>
          <w:numId w:val="9"/>
        </w:numPr>
      </w:pPr>
      <w:r>
        <w:t>Hvad er gået godt, hvad har været udfordrende? Og hvorfor?</w:t>
      </w:r>
    </w:p>
    <w:p w:rsidR="00AC239E" w:rsidRDefault="00AC239E" w:rsidP="00AC239E">
      <w:pPr>
        <w:pStyle w:val="Listeafsnit"/>
      </w:pPr>
    </w:p>
    <w:p w:rsidR="00C933C5" w:rsidRDefault="00EF36E3" w:rsidP="00C83EB4">
      <w:pPr>
        <w:pStyle w:val="Listeafsnit"/>
        <w:numPr>
          <w:ilvl w:val="0"/>
          <w:numId w:val="9"/>
        </w:numPr>
      </w:pPr>
      <w:r>
        <w:t>Hvilke kompetencer har jeg særligt haft i spil det seneste år?</w:t>
      </w:r>
      <w:r w:rsidR="00DA764C">
        <w:t xml:space="preserve"> </w:t>
      </w:r>
    </w:p>
    <w:p w:rsidR="00AC239E" w:rsidRDefault="00AC239E" w:rsidP="00AC239E">
      <w:pPr>
        <w:pStyle w:val="Listeafsnit"/>
      </w:pPr>
    </w:p>
    <w:p w:rsidR="00EF36E3" w:rsidRDefault="00EF36E3" w:rsidP="00C83EB4">
      <w:pPr>
        <w:pStyle w:val="Listeafsnit"/>
        <w:numPr>
          <w:ilvl w:val="0"/>
          <w:numId w:val="9"/>
        </w:numPr>
      </w:pPr>
      <w:r>
        <w:t>Hvordan fungerer mit samarbejde med mine kollegaer</w:t>
      </w:r>
      <w:r w:rsidR="001C756D">
        <w:t xml:space="preserve">, med </w:t>
      </w:r>
      <w:r w:rsidR="00A356D3">
        <w:t>samarbejdspartnere fra andre afdelinger, eksterne samarbejdspartnere</w:t>
      </w:r>
      <w:r w:rsidR="001C756D">
        <w:t xml:space="preserve"> mv.</w:t>
      </w:r>
      <w:r w:rsidR="00DA764C">
        <w:t>?</w:t>
      </w:r>
      <w:r w:rsidR="001C756D">
        <w:t xml:space="preserve"> </w:t>
      </w:r>
    </w:p>
    <w:p w:rsidR="00EF36E3" w:rsidRDefault="000A4A78" w:rsidP="0003480A">
      <w:pPr>
        <w:pStyle w:val="Overskrift3"/>
      </w:pPr>
      <w:r>
        <w:br/>
      </w:r>
      <w:r w:rsidR="00EF36E3">
        <w:t>M</w:t>
      </w:r>
      <w:r>
        <w:t>otivation og trivsel</w:t>
      </w:r>
    </w:p>
    <w:p w:rsidR="00EF36E3" w:rsidRDefault="00EF36E3" w:rsidP="000A4A78">
      <w:pPr>
        <w:pStyle w:val="Listeafsnit"/>
        <w:numPr>
          <w:ilvl w:val="0"/>
          <w:numId w:val="7"/>
        </w:numPr>
      </w:pPr>
      <w:r>
        <w:t>Hvad motiverer mig?</w:t>
      </w:r>
    </w:p>
    <w:p w:rsidR="00AC239E" w:rsidRDefault="00AC239E" w:rsidP="00AC239E">
      <w:pPr>
        <w:pStyle w:val="Listeafsnit"/>
      </w:pPr>
    </w:p>
    <w:p w:rsidR="00EF36E3" w:rsidRDefault="00EF36E3" w:rsidP="000A4A78">
      <w:pPr>
        <w:pStyle w:val="Listeafsnit"/>
        <w:numPr>
          <w:ilvl w:val="0"/>
          <w:numId w:val="7"/>
        </w:numPr>
      </w:pPr>
      <w:r>
        <w:t>Hvordan trives jeg med mine opgaver, kolleger</w:t>
      </w:r>
      <w:r w:rsidR="00641B31">
        <w:t xml:space="preserve"> </w:t>
      </w:r>
      <w:r>
        <w:t xml:space="preserve">og </w:t>
      </w:r>
      <w:r w:rsidR="00A356D3">
        <w:t>min nærmeste leder</w:t>
      </w:r>
      <w:r>
        <w:t>?</w:t>
      </w:r>
    </w:p>
    <w:p w:rsidR="00AC239E" w:rsidRDefault="00AC239E" w:rsidP="00AC239E">
      <w:pPr>
        <w:pStyle w:val="Listeafsnit"/>
      </w:pPr>
    </w:p>
    <w:p w:rsidR="00C933C5" w:rsidRDefault="00C933C5" w:rsidP="00C933C5">
      <w:pPr>
        <w:pStyle w:val="Listeafsnit"/>
        <w:numPr>
          <w:ilvl w:val="0"/>
          <w:numId w:val="7"/>
        </w:numPr>
      </w:pPr>
      <w:r>
        <w:t>Giver opgaverne mig tilstrækkeligt med udfordringer – hvad vil jeg gerne lave mere af?</w:t>
      </w:r>
    </w:p>
    <w:p w:rsidR="00AC239E" w:rsidRDefault="00AC239E" w:rsidP="00AC239E">
      <w:pPr>
        <w:pStyle w:val="Listeafsnit"/>
      </w:pPr>
    </w:p>
    <w:p w:rsidR="00EF36E3" w:rsidRDefault="00EF36E3" w:rsidP="000A4A78">
      <w:pPr>
        <w:pStyle w:val="Listeafsnit"/>
        <w:numPr>
          <w:ilvl w:val="0"/>
          <w:numId w:val="7"/>
        </w:numPr>
      </w:pPr>
      <w:r>
        <w:lastRenderedPageBreak/>
        <w:t>Er forventningerne til mig og min opgaveløsning tilstrækkeligt klare?</w:t>
      </w:r>
    </w:p>
    <w:p w:rsidR="00AC239E" w:rsidRDefault="00AC239E" w:rsidP="00AC239E">
      <w:pPr>
        <w:pStyle w:val="Listeafsnit"/>
      </w:pPr>
    </w:p>
    <w:p w:rsidR="00EF36E3" w:rsidRDefault="00EF36E3" w:rsidP="000A4A78">
      <w:pPr>
        <w:pStyle w:val="Listeafsnit"/>
        <w:numPr>
          <w:ilvl w:val="0"/>
          <w:numId w:val="7"/>
        </w:numPr>
      </w:pPr>
      <w:r>
        <w:t xml:space="preserve">Får jeg den feedback, som jeg har brug for fra </w:t>
      </w:r>
      <w:r w:rsidR="00DA764C">
        <w:t xml:space="preserve">mine kolleger </w:t>
      </w:r>
      <w:r>
        <w:t xml:space="preserve">og </w:t>
      </w:r>
      <w:r w:rsidR="00DA764C">
        <w:t xml:space="preserve">fra </w:t>
      </w:r>
      <w:r w:rsidR="00A356D3">
        <w:t>min nærmeste leder</w:t>
      </w:r>
      <w:r w:rsidR="00C933C5">
        <w:t>?</w:t>
      </w:r>
    </w:p>
    <w:p w:rsidR="00AC239E" w:rsidRDefault="00AC239E" w:rsidP="00AC239E">
      <w:pPr>
        <w:pStyle w:val="Listeafsnit"/>
      </w:pPr>
    </w:p>
    <w:p w:rsidR="00C933C5" w:rsidRDefault="00C933C5" w:rsidP="000A4A78">
      <w:pPr>
        <w:pStyle w:val="Listeafsnit"/>
        <w:numPr>
          <w:ilvl w:val="0"/>
          <w:numId w:val="7"/>
        </w:numPr>
      </w:pPr>
      <w:r>
        <w:t xml:space="preserve">Hvordan bidrager </w:t>
      </w:r>
      <w:r w:rsidR="007B2962">
        <w:t>jeg</w:t>
      </w:r>
      <w:r>
        <w:t xml:space="preserve"> til samarbejdet og relationerne i </w:t>
      </w:r>
      <w:r w:rsidR="00194314">
        <w:t>afdelingen</w:t>
      </w:r>
      <w:r>
        <w:t>?</w:t>
      </w:r>
    </w:p>
    <w:p w:rsidR="00AC239E" w:rsidRDefault="00AC239E" w:rsidP="00AC239E">
      <w:pPr>
        <w:pStyle w:val="Listeafsnit"/>
      </w:pPr>
    </w:p>
    <w:p w:rsidR="007B2962" w:rsidRDefault="00263162" w:rsidP="000A4A78">
      <w:pPr>
        <w:pStyle w:val="Listeafsnit"/>
        <w:numPr>
          <w:ilvl w:val="0"/>
          <w:numId w:val="7"/>
        </w:numPr>
      </w:pPr>
      <w:r>
        <w:t xml:space="preserve">Er jeg </w:t>
      </w:r>
      <w:r w:rsidR="007B2962">
        <w:t xml:space="preserve">stolt af </w:t>
      </w:r>
      <w:r w:rsidR="00194314">
        <w:t>afdelingen</w:t>
      </w:r>
      <w:r w:rsidR="007B2962">
        <w:t xml:space="preserve"> som arbejd</w:t>
      </w:r>
      <w:r w:rsidR="005C3B05">
        <w:t>s</w:t>
      </w:r>
      <w:r w:rsidR="007B2962">
        <w:t>plads?</w:t>
      </w:r>
    </w:p>
    <w:p w:rsidR="00EF36E3" w:rsidRDefault="000A4A78" w:rsidP="0003480A">
      <w:pPr>
        <w:pStyle w:val="Overskrift3"/>
      </w:pPr>
      <w:r>
        <w:br/>
      </w:r>
      <w:r w:rsidR="00EF36E3">
        <w:t>M</w:t>
      </w:r>
      <w:r>
        <w:t xml:space="preserve">ål og udvikling </w:t>
      </w:r>
    </w:p>
    <w:p w:rsidR="00641B31" w:rsidRDefault="00EF36E3" w:rsidP="000A4A78">
      <w:pPr>
        <w:pStyle w:val="Listeafsnit"/>
        <w:numPr>
          <w:ilvl w:val="0"/>
          <w:numId w:val="11"/>
        </w:numPr>
      </w:pPr>
      <w:r>
        <w:t xml:space="preserve">Hvilke kompetencer har jeg brug for at udvikle i forhold til </w:t>
      </w:r>
      <w:r w:rsidR="00194314">
        <w:t>afdelingens</w:t>
      </w:r>
      <w:r w:rsidR="00641B31">
        <w:t xml:space="preserve"> </w:t>
      </w:r>
      <w:r>
        <w:t>opgaver og udfordringer</w:t>
      </w:r>
      <w:r w:rsidR="00641B31">
        <w:t xml:space="preserve">? </w:t>
      </w:r>
    </w:p>
    <w:p w:rsidR="00AC239E" w:rsidRDefault="00AC239E" w:rsidP="00AC239E">
      <w:pPr>
        <w:pStyle w:val="Listeafsnit"/>
      </w:pPr>
    </w:p>
    <w:p w:rsidR="005C3B05" w:rsidRDefault="005C3B05" w:rsidP="000A4A78">
      <w:pPr>
        <w:pStyle w:val="Listeafsnit"/>
        <w:numPr>
          <w:ilvl w:val="0"/>
          <w:numId w:val="11"/>
        </w:numPr>
      </w:pPr>
      <w:r>
        <w:t xml:space="preserve">Har jeg </w:t>
      </w:r>
      <w:r w:rsidR="00AC239E">
        <w:t>en ide til</w:t>
      </w:r>
      <w:r w:rsidR="004245E8">
        <w:t>,</w:t>
      </w:r>
      <w:r w:rsidR="00AC239E">
        <w:t xml:space="preserve"> hvordan jeg kan </w:t>
      </w:r>
      <w:r>
        <w:t>udvikle disse kompetencer</w:t>
      </w:r>
      <w:r w:rsidR="00AC239E">
        <w:t xml:space="preserve"> – sidemandsoplæring, kurser, jobbytte eller lign.</w:t>
      </w:r>
      <w:r>
        <w:t>?</w:t>
      </w:r>
    </w:p>
    <w:p w:rsidR="00AC239E" w:rsidRDefault="00AC239E" w:rsidP="00AC239E">
      <w:pPr>
        <w:pStyle w:val="Listeafsnit"/>
      </w:pPr>
    </w:p>
    <w:p w:rsidR="00EF36E3" w:rsidRDefault="00EF36E3" w:rsidP="000A4A78">
      <w:pPr>
        <w:pStyle w:val="Listeafsnit"/>
        <w:numPr>
          <w:ilvl w:val="0"/>
          <w:numId w:val="11"/>
        </w:numPr>
      </w:pPr>
      <w:r>
        <w:t>Mine overvejelser ift. opgaver/funktioner/karriere på kort og lidt længere sigt?</w:t>
      </w:r>
    </w:p>
    <w:p w:rsidR="00AC239E" w:rsidRDefault="00AC239E" w:rsidP="00AC239E">
      <w:pPr>
        <w:pStyle w:val="Listeafsnit"/>
      </w:pPr>
    </w:p>
    <w:p w:rsidR="005C3B05" w:rsidRDefault="005C3B05" w:rsidP="00CE027C">
      <w:pPr>
        <w:pStyle w:val="Listeafsnit"/>
        <w:numPr>
          <w:ilvl w:val="0"/>
          <w:numId w:val="11"/>
        </w:numPr>
      </w:pPr>
      <w:r>
        <w:lastRenderedPageBreak/>
        <w:t>Hvad skal jeg gøre mere af/mindre af i det kommende år – lad os lave konkrete aftaler</w:t>
      </w:r>
    </w:p>
    <w:p w:rsidR="00E45D2C" w:rsidRDefault="00E45D2C" w:rsidP="00AC239E">
      <w:pPr>
        <w:pStyle w:val="Listeafsnit"/>
      </w:pPr>
    </w:p>
    <w:p w:rsidR="00E45D2C" w:rsidRDefault="00E45D2C" w:rsidP="00E45D2C">
      <w:pPr>
        <w:pStyle w:val="Overskrift3"/>
      </w:pPr>
      <w:r>
        <w:t>Min udviklingsplan:</w:t>
      </w:r>
    </w:p>
    <w:p w:rsidR="00E45D2C" w:rsidRDefault="00E45D2C" w:rsidP="00E45D2C"/>
    <w:p w:rsidR="00E45D2C" w:rsidRPr="00E45D2C" w:rsidRDefault="00E45D2C" w:rsidP="00E45D2C">
      <w:bookmarkStart w:id="0" w:name="_GoBack"/>
      <w:bookmarkEnd w:id="0"/>
    </w:p>
    <w:sectPr w:rsidR="00E45D2C" w:rsidRPr="00E45D2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5319"/>
    <w:multiLevelType w:val="hybridMultilevel"/>
    <w:tmpl w:val="643234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2785C"/>
    <w:multiLevelType w:val="hybridMultilevel"/>
    <w:tmpl w:val="D698FF0E"/>
    <w:lvl w:ilvl="0" w:tplc="944E214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66ECE"/>
    <w:multiLevelType w:val="hybridMultilevel"/>
    <w:tmpl w:val="4B92AC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B56F2"/>
    <w:multiLevelType w:val="hybridMultilevel"/>
    <w:tmpl w:val="1CE84F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2A8706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104A1"/>
    <w:multiLevelType w:val="hybridMultilevel"/>
    <w:tmpl w:val="44A6E5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A682D"/>
    <w:multiLevelType w:val="hybridMultilevel"/>
    <w:tmpl w:val="97D65C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67355"/>
    <w:multiLevelType w:val="hybridMultilevel"/>
    <w:tmpl w:val="C51690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F1658"/>
    <w:multiLevelType w:val="hybridMultilevel"/>
    <w:tmpl w:val="D5665A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971B8"/>
    <w:multiLevelType w:val="hybridMultilevel"/>
    <w:tmpl w:val="FE9C40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74A35"/>
    <w:multiLevelType w:val="hybridMultilevel"/>
    <w:tmpl w:val="A35A3D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93AD8"/>
    <w:multiLevelType w:val="hybridMultilevel"/>
    <w:tmpl w:val="5302EB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E3"/>
    <w:rsid w:val="0003480A"/>
    <w:rsid w:val="000A4A78"/>
    <w:rsid w:val="00182084"/>
    <w:rsid w:val="00194314"/>
    <w:rsid w:val="001C756D"/>
    <w:rsid w:val="002350B6"/>
    <w:rsid w:val="00263162"/>
    <w:rsid w:val="004245E8"/>
    <w:rsid w:val="004B2971"/>
    <w:rsid w:val="00566F1F"/>
    <w:rsid w:val="005C3B05"/>
    <w:rsid w:val="00641B31"/>
    <w:rsid w:val="007B2962"/>
    <w:rsid w:val="00885146"/>
    <w:rsid w:val="00943504"/>
    <w:rsid w:val="00A356D3"/>
    <w:rsid w:val="00AC239E"/>
    <w:rsid w:val="00B07DAD"/>
    <w:rsid w:val="00C933C5"/>
    <w:rsid w:val="00CF3110"/>
    <w:rsid w:val="00DA764C"/>
    <w:rsid w:val="00E45D2C"/>
    <w:rsid w:val="00E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D508D-408B-4E44-86E8-0B6B06DF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F3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348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F3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F36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DA764C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0348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619E94BA.dotm</Template>
  <TotalTime>1</TotalTime>
  <Pages>2</Pages>
  <Words>334</Words>
  <Characters>2038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Hinge-Christensen</dc:creator>
  <cp:keywords/>
  <dc:description/>
  <cp:lastModifiedBy>Pernille Bekke</cp:lastModifiedBy>
  <cp:revision>2</cp:revision>
  <dcterms:created xsi:type="dcterms:W3CDTF">2016-02-02T12:58:00Z</dcterms:created>
  <dcterms:modified xsi:type="dcterms:W3CDTF">2016-02-02T12:58:00Z</dcterms:modified>
</cp:coreProperties>
</file>