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6B" w:rsidRPr="008E54A5" w:rsidRDefault="00064F6B" w:rsidP="00064F6B">
      <w:pPr>
        <w:pStyle w:val="Overskrift1"/>
        <w:rPr>
          <w:b/>
          <w:color w:val="000000" w:themeColor="text1"/>
        </w:rPr>
      </w:pPr>
      <w:r w:rsidRPr="008E54A5">
        <w:rPr>
          <w:b/>
          <w:color w:val="000000" w:themeColor="text1"/>
        </w:rPr>
        <w:t xml:space="preserve">Interviewspørgsmål - Ledere der lykkes </w:t>
      </w:r>
    </w:p>
    <w:p w:rsidR="00064F6B" w:rsidRPr="00413EBD" w:rsidRDefault="00064F6B" w:rsidP="00064F6B">
      <w:pPr>
        <w:rPr>
          <w:sz w:val="24"/>
          <w:szCs w:val="24"/>
        </w:rPr>
      </w:pPr>
      <w:r w:rsidRPr="00413EBD">
        <w:rPr>
          <w:sz w:val="24"/>
          <w:szCs w:val="24"/>
        </w:rPr>
        <w:t>På baggrund af de syv kompetencer i Ledere der lykkes 2 har Væksthus for Ledelse udarbejdet en række spørgsmål, som ansættelsesudvalget med fordel kan stille næste gang I skal ansætte en leder eller en chef. Spørgsmålene skal afdække i hvor høj grad ansøger er i besiddelse af de syv kompetencer fra Ledere er lyk</w:t>
      </w:r>
      <w:r w:rsidRPr="00413EBD">
        <w:rPr>
          <w:sz w:val="24"/>
          <w:szCs w:val="24"/>
        </w:rPr>
        <w:softHyphen/>
        <w:t xml:space="preserve">kes 2. </w:t>
      </w:r>
    </w:p>
    <w:p w:rsidR="00064F6B" w:rsidRPr="00413EBD" w:rsidRDefault="00064F6B" w:rsidP="00064F6B">
      <w:pPr>
        <w:rPr>
          <w:sz w:val="24"/>
          <w:szCs w:val="24"/>
        </w:rPr>
      </w:pPr>
      <w:r w:rsidRPr="00413EBD">
        <w:rPr>
          <w:sz w:val="24"/>
          <w:szCs w:val="24"/>
        </w:rPr>
        <w:t xml:space="preserve">Til hver af de syv kompetencer er der 7-8 spørgsmål samt underspørgsmål. Det vil være alt for omfattende at stille alle spørgsmål, så pluk de spørgsmål, som I synes særligt giver mening i jeres ansættelsesudvalg. Husk at stille alle ansøgere de samme spørgsmål. </w:t>
      </w:r>
    </w:p>
    <w:p w:rsidR="00064F6B" w:rsidRPr="003C34A6" w:rsidRDefault="00064F6B" w:rsidP="00064F6B">
      <w:pPr>
        <w:rPr>
          <w:b/>
          <w:sz w:val="28"/>
          <w:szCs w:val="28"/>
        </w:rPr>
      </w:pPr>
      <w:r w:rsidRPr="003C34A6">
        <w:rPr>
          <w:b/>
          <w:sz w:val="28"/>
          <w:szCs w:val="28"/>
        </w:rPr>
        <w:t>Økonomisk opfindsomhed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Hvordan vil du beskrive din tilgang til den økonomiske del af ledelsesopgaven?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Er der områder du har særlig flair for?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Hvor er du typisk udfordret (eksempel)?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Er du inspireret af særlige økonomiske principper eller modeller i dit arbejde som leder?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hvordan du har arbejdet med dette i praksis?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Hvilket resultat kom der ud af arbejdet?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det er lykkes dig at opnå et større økonomisk råderum i en tid med vanskelig økonomi?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Hvilken rolle spillede du?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dit afgørende bidrag?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Har du været i en situation, hvor du måtte træffe svære eller upopulære økonomiske beslutninger?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Hvilke konsekvenser havde din beslutning for mennesker omkring dig?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Ville du gøre det på samme måde i dag?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en situation, hvor din viden om økonomi har spillet en afgørende rolle i en sag?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Hvordan kan du være sikker på, at det var din viden, der gjorde forskellen?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Har du nogen sinde stået i en situation, hvor du måtte benytte nye eller utraditionelle metoder for at få økonomien til at gå op?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Hvad opnåede du?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>Hvilke refleksioner havde du?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Hvordan sikrede du dig, du ikke brød reglerne?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hvor du havde vanskeligt ved at gennemskue det økonomiske aspekt i en problemstilling?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Hvad fandt du særlig vanskeligt?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 for at løse udfordringen?</w:t>
      </w:r>
    </w:p>
    <w:p w:rsidR="00064F6B" w:rsidRPr="00413EBD" w:rsidRDefault="00064F6B" w:rsidP="00064F6B">
      <w:pPr>
        <w:numPr>
          <w:ilvl w:val="0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Har du på et tidspunkt fejlvurderet de økonomiske forhold i en vigtig sag?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Prøv at beskrive situationen?</w:t>
      </w:r>
    </w:p>
    <w:p w:rsidR="00064F6B" w:rsidRPr="00413EBD" w:rsidRDefault="00064F6B" w:rsidP="00064F6B">
      <w:pPr>
        <w:numPr>
          <w:ilvl w:val="1"/>
          <w:numId w:val="1"/>
        </w:numPr>
        <w:rPr>
          <w:sz w:val="24"/>
          <w:szCs w:val="24"/>
        </w:rPr>
      </w:pPr>
      <w:r w:rsidRPr="00413EBD">
        <w:rPr>
          <w:sz w:val="24"/>
          <w:szCs w:val="24"/>
        </w:rPr>
        <w:t>Hvilke konsekvenser havde det?</w:t>
      </w:r>
    </w:p>
    <w:p w:rsidR="00064F6B" w:rsidRPr="00413EBD" w:rsidRDefault="00064F6B" w:rsidP="00064F6B">
      <w:pPr>
        <w:numPr>
          <w:ilvl w:val="1"/>
          <w:numId w:val="1"/>
        </w:numPr>
        <w:rPr>
          <w:b/>
          <w:sz w:val="24"/>
          <w:szCs w:val="24"/>
        </w:rPr>
      </w:pPr>
      <w:r w:rsidRPr="00413EBD">
        <w:rPr>
          <w:sz w:val="24"/>
          <w:szCs w:val="24"/>
        </w:rPr>
        <w:t>Hvad ville du gøre anderledes i dag?</w:t>
      </w:r>
    </w:p>
    <w:p w:rsidR="00064F6B" w:rsidRPr="003C34A6" w:rsidRDefault="00064F6B" w:rsidP="00064F6B">
      <w:pPr>
        <w:rPr>
          <w:sz w:val="28"/>
          <w:szCs w:val="28"/>
        </w:rPr>
      </w:pPr>
      <w:r w:rsidRPr="003C34A6">
        <w:rPr>
          <w:b/>
          <w:sz w:val="28"/>
          <w:szCs w:val="28"/>
        </w:rPr>
        <w:t>Strategisk zoom</w:t>
      </w:r>
    </w:p>
    <w:p w:rsidR="00064F6B" w:rsidRPr="00413EBD" w:rsidRDefault="00064F6B" w:rsidP="00064F6B">
      <w:pPr>
        <w:numPr>
          <w:ilvl w:val="0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Prøv at beskrive din erfaring med at udvikle og implementere strategi?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Er der dele af arbejdet, du har været særlig optaget af?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Hvad var nemt, og hvad var svært?</w:t>
      </w:r>
    </w:p>
    <w:p w:rsidR="00064F6B" w:rsidRPr="00413EBD" w:rsidRDefault="00064F6B" w:rsidP="00064F6B">
      <w:pPr>
        <w:numPr>
          <w:ilvl w:val="0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 xml:space="preserve">Hvilken betydning har den samfundsmæssige udvikling for din ledelse? 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en situation, hvor din interesse for samfundsforhold eller ny tek</w:t>
      </w:r>
      <w:r w:rsidRPr="00413EBD">
        <w:rPr>
          <w:sz w:val="24"/>
          <w:szCs w:val="24"/>
        </w:rPr>
        <w:softHyphen/>
        <w:t>nologi har spillet en vigtig rolle i dit arbejde som leder?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Hvilket resultat kom der ud af din tilgang?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Hvilken rolle spillede du?</w:t>
      </w:r>
    </w:p>
    <w:p w:rsidR="00064F6B" w:rsidRPr="00413EBD" w:rsidRDefault="00064F6B" w:rsidP="00064F6B">
      <w:pPr>
        <w:numPr>
          <w:ilvl w:val="0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du som den første indså behovet for forandringer i dit område?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det, du havde set før andre?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Hvordan anvendte du denne indsigt?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Hvad kom der ud af det?</w:t>
      </w:r>
    </w:p>
    <w:p w:rsidR="00064F6B" w:rsidRPr="00413EBD" w:rsidRDefault="00064F6B" w:rsidP="00064F6B">
      <w:pPr>
        <w:numPr>
          <w:ilvl w:val="0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du som leder lykkes med både den daglige ledelse af et område og samtidig havde overskud til at tænke strategisk fremadrettet?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Hvordan holdt du styr på begge dele på én gang?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Hvilken indflydelse havde dine strategiske overvejelser på din daglige ledelse?</w:t>
      </w:r>
    </w:p>
    <w:p w:rsidR="00064F6B" w:rsidRPr="00413EBD" w:rsidRDefault="00064F6B" w:rsidP="00064F6B">
      <w:pPr>
        <w:numPr>
          <w:ilvl w:val="1"/>
          <w:numId w:val="2"/>
        </w:numPr>
        <w:rPr>
          <w:sz w:val="24"/>
          <w:szCs w:val="24"/>
        </w:rPr>
      </w:pPr>
      <w:r w:rsidRPr="00413EBD">
        <w:rPr>
          <w:sz w:val="24"/>
          <w:szCs w:val="24"/>
        </w:rPr>
        <w:t>Var der særlige forhold ved din daglige ledelse som spillede ind i dine ideer om fremtiden?</w:t>
      </w:r>
    </w:p>
    <w:p w:rsidR="00064F6B" w:rsidRPr="00413EBD" w:rsidRDefault="00064F6B" w:rsidP="00064F6B">
      <w:pPr>
        <w:numPr>
          <w:ilvl w:val="0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>Hvordan sikrer du dig, at du har det fornødne overblik i komplicerede sager?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hvor det lykkedes dig at afdække alle vigtige forhold i en sag?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Kan du tilsvarende fortælle om en situation, hvor du ikke havde fået det hele med?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Var der særlig viden, der kom til at spille en afgørende rolle?</w:t>
      </w:r>
    </w:p>
    <w:p w:rsidR="00064F6B" w:rsidRPr="00413EBD" w:rsidRDefault="00064F6B" w:rsidP="00064F6B">
      <w:pPr>
        <w:numPr>
          <w:ilvl w:val="0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Kan du fortælle et eksempel, hvor du med succes fik forskellige parter med i en forandringsproces?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Hvordan sikrede du dig, at alles behov blev forstået og tilgodeset?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dit særlige bidrag?</w:t>
      </w:r>
    </w:p>
    <w:p w:rsidR="00064F6B" w:rsidRPr="00413EBD" w:rsidRDefault="00064F6B" w:rsidP="00064F6B">
      <w:pPr>
        <w:numPr>
          <w:ilvl w:val="0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Har du været i en situation, hvor du ikke havde den fornødne tid til at fokusere på fremtiden?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Hvilke konsekvenser havde det?</w:t>
      </w:r>
    </w:p>
    <w:p w:rsidR="00064F6B" w:rsidRPr="00413EBD" w:rsidRDefault="00064F6B" w:rsidP="00064F6B">
      <w:pPr>
        <w:numPr>
          <w:ilvl w:val="1"/>
          <w:numId w:val="3"/>
        </w:numPr>
        <w:rPr>
          <w:sz w:val="24"/>
          <w:szCs w:val="24"/>
        </w:rPr>
      </w:pPr>
      <w:r w:rsidRPr="00413EBD">
        <w:rPr>
          <w:sz w:val="24"/>
          <w:szCs w:val="24"/>
        </w:rPr>
        <w:t>Hvad ville du gøre anderledes i dag?</w:t>
      </w:r>
    </w:p>
    <w:p w:rsidR="00064F6B" w:rsidRPr="00413EBD" w:rsidRDefault="00064F6B" w:rsidP="00064F6B">
      <w:pPr>
        <w:rPr>
          <w:b/>
          <w:sz w:val="28"/>
          <w:szCs w:val="28"/>
        </w:rPr>
      </w:pPr>
      <w:r w:rsidRPr="00413EBD">
        <w:rPr>
          <w:b/>
          <w:sz w:val="28"/>
          <w:szCs w:val="28"/>
        </w:rPr>
        <w:t>Individuel indlevelse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er det første du lægger mærke til i dit samvær med andre?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dine første indtryk fik afgørende betydning?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Hvilken betydning fik det?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Hvordan reagerer du typisk, når andre udviser frustration eller stærke følelser?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Er der et eksempel på, at du faktisk tacklede en sådan situation succesfuldt?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du særligt opmærksom på?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var nemt, og hvad var svært?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en situation, hvor du som den første opfangede ændringer i andres ad</w:t>
      </w:r>
      <w:r w:rsidRPr="00413EBD">
        <w:rPr>
          <w:sz w:val="24"/>
          <w:szCs w:val="24"/>
        </w:rPr>
        <w:softHyphen/>
        <w:t>færd?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lagde du især mærke til?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Hvordan reagerede du på det?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din respekt for andres standpunkt fik afgørende betydning i en sag?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 xml:space="preserve">Hvad var dit særlige bidrag? 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Hvordan sikrer du dig, din ledelse passer til den enkelte medarbejder?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Kan du beskrive et eksempel, hvor du netop tilpassede din adfærd?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 præcist og hvorfor?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Hvilken effekt havde det?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Har du på et tidspunkt været i en situation, hvor du ikke havde overskud til at reagere, som du gerne ville?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ville du gøre anderledes i dag?</w:t>
      </w:r>
    </w:p>
    <w:p w:rsidR="00064F6B" w:rsidRPr="00413EBD" w:rsidRDefault="00064F6B" w:rsidP="00064F6B">
      <w:pPr>
        <w:numPr>
          <w:ilvl w:val="0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Har der været situationer, hvor du blev overrasket over andres reaktion eller standpunkt i en sag?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det du ikke havde forudset?</w:t>
      </w:r>
    </w:p>
    <w:p w:rsidR="00064F6B" w:rsidRPr="00413EBD" w:rsidRDefault="00064F6B" w:rsidP="00064F6B">
      <w:pPr>
        <w:numPr>
          <w:ilvl w:val="1"/>
          <w:numId w:val="4"/>
        </w:numPr>
        <w:rPr>
          <w:sz w:val="24"/>
          <w:szCs w:val="24"/>
        </w:rPr>
      </w:pPr>
      <w:r w:rsidRPr="00413EBD">
        <w:rPr>
          <w:sz w:val="24"/>
          <w:szCs w:val="24"/>
        </w:rPr>
        <w:t>Hvilken betydning fik det?</w:t>
      </w:r>
    </w:p>
    <w:p w:rsidR="00064F6B" w:rsidRPr="00876B52" w:rsidRDefault="00064F6B" w:rsidP="00064F6B">
      <w:pPr>
        <w:rPr>
          <w:b/>
          <w:sz w:val="28"/>
          <w:szCs w:val="28"/>
        </w:rPr>
      </w:pPr>
      <w:r w:rsidRPr="00876B52">
        <w:rPr>
          <w:b/>
          <w:sz w:val="28"/>
          <w:szCs w:val="28"/>
        </w:rPr>
        <w:t>Præstationsorienteret passion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Er du som leder drevet af en særlig ambition eller passion?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Prøv at beskrive hvordan dette viser sig i praksis?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Hvilke udfordringer er du stødt på i forhold til at realisere din ledelsesambition?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Hvordan har du tacklet det?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Har du været i en situation, hvor det var nødvendigt at yde en ekstraordinær indsats for at nå i mål?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Kan du beskrive udfordringen?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bestod din særlige indsats i?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Ville du gøre det på samme måde i dag?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Hvordan reagerer du typisk, hvis andre ikke har samme ambitionsniveau som dig selv?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konkret eksempel hvor du med succes fik udfordret andres modvilje eller ambitionsniveau i en vigtig sag?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Hvilket resultat kom der ud af din indsats?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>Kan du komme i tanke om en situation, hvor din forberedelse spillede en afgørende rolle for opnå</w:t>
      </w:r>
      <w:r w:rsidRPr="00413EBD">
        <w:rPr>
          <w:sz w:val="24"/>
          <w:szCs w:val="24"/>
        </w:rPr>
        <w:softHyphen/>
        <w:t>elsen af et vigtigt resultat?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de afgørende elementer i din forberedelse?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Hvordan kan du være sikker på, det var din forberedelse, der gjorde udslaget?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Gør du noget særligt for at bevare en fornuftig balance mellem arbejde og fritid?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eksempel, hvor arbejdsbelastningen faktisk blev for stor?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der, og hvordan håndterede du det?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Ville du handle på samme måde i dag?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 xml:space="preserve">Har du nogensinde opgivet at nå i mål med en opgave til aftalt tid?  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ville du gøre anderledes?</w:t>
      </w:r>
    </w:p>
    <w:p w:rsidR="00064F6B" w:rsidRPr="00413EBD" w:rsidRDefault="00064F6B" w:rsidP="00064F6B">
      <w:pPr>
        <w:numPr>
          <w:ilvl w:val="0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et situation, hvor du måtte indgå et kompromis eller slække på din ambi</w:t>
      </w:r>
      <w:r w:rsidRPr="00413EBD">
        <w:rPr>
          <w:sz w:val="24"/>
          <w:szCs w:val="24"/>
        </w:rPr>
        <w:softHyphen/>
        <w:t>tioner i en sag?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Prøv at beskrive situationen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de største udfordringer?</w:t>
      </w:r>
    </w:p>
    <w:p w:rsidR="00064F6B" w:rsidRPr="00413EBD" w:rsidRDefault="00064F6B" w:rsidP="00064F6B">
      <w:pPr>
        <w:numPr>
          <w:ilvl w:val="1"/>
          <w:numId w:val="5"/>
        </w:numPr>
        <w:rPr>
          <w:sz w:val="24"/>
          <w:szCs w:val="24"/>
        </w:rPr>
      </w:pPr>
      <w:r w:rsidRPr="00413EBD">
        <w:rPr>
          <w:sz w:val="24"/>
          <w:szCs w:val="24"/>
        </w:rPr>
        <w:t>Hvilke alternativer overvejede du?</w:t>
      </w:r>
    </w:p>
    <w:p w:rsidR="00064F6B" w:rsidRPr="00316840" w:rsidRDefault="00064F6B" w:rsidP="00064F6B">
      <w:pPr>
        <w:rPr>
          <w:b/>
          <w:sz w:val="28"/>
          <w:szCs w:val="28"/>
        </w:rPr>
      </w:pPr>
      <w:r w:rsidRPr="00316840">
        <w:rPr>
          <w:b/>
          <w:sz w:val="28"/>
          <w:szCs w:val="28"/>
        </w:rPr>
        <w:t>Mangfoldig mobilisering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betyder netværk for din ledelse?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dit netværk har spillet en afgørende rolle?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kom der ud af det?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den afgørende forskel?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Benytter du dig af en særlig metode til at engagere mennesker omkring dig?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Kan du beskrive en situation, hvor du lykkedes med at engagere forskellige mennesker i løs</w:t>
      </w:r>
      <w:r w:rsidRPr="00413EBD">
        <w:rPr>
          <w:sz w:val="24"/>
          <w:szCs w:val="24"/>
        </w:rPr>
        <w:softHyphen/>
        <w:t>ningen af en vigtig opgave?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Hvilken rolle spillede du?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opnåede du?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Hvilken rolle spiller delegering af opgaver og ansvar i dit arbejde som leder?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Prøv at fortælle om en situation, hvor din delegering gjorde en afgørende forskel?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>Hvilke tanker gjorde du dig forud for delegeringen?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Hvilket resultat kom der ud af det?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hvor du lykkedes med at opbygge et brugbart netværk til eksterne samarbejdspartnere?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 forud?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Hvordan blev relationerne etableret rent praktisk?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kom der ud af det?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Hvordan sikrer du dig, at andre fatter interesse for dit ansvarsområde og de resultater, I skaber?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et konkret eksempel?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Hvilken rolle spille du?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var nemt, og hvad var svært?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Har du været i en situation, hvor du ikke lykkedes med at få andre engageret i en vigtig sag?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skede der?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var den største udfordring?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Ville du gøre det anderledes i dag?</w:t>
      </w:r>
    </w:p>
    <w:p w:rsidR="00064F6B" w:rsidRPr="00413EBD" w:rsidRDefault="00064F6B" w:rsidP="00064F6B">
      <w:pPr>
        <w:numPr>
          <w:ilvl w:val="0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et eksempel, hvor du bevidst undlod at involvere andre?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6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dig?</w:t>
      </w:r>
    </w:p>
    <w:p w:rsidR="00064F6B" w:rsidRPr="00413EBD" w:rsidRDefault="00064F6B" w:rsidP="00064F6B">
      <w:pPr>
        <w:numPr>
          <w:ilvl w:val="1"/>
          <w:numId w:val="6"/>
        </w:numPr>
        <w:rPr>
          <w:b/>
          <w:sz w:val="24"/>
          <w:szCs w:val="24"/>
        </w:rPr>
      </w:pPr>
      <w:r w:rsidRPr="00413EBD">
        <w:rPr>
          <w:sz w:val="24"/>
          <w:szCs w:val="24"/>
        </w:rPr>
        <w:t>Kunne du have gjort noget anderledes?</w:t>
      </w:r>
    </w:p>
    <w:p w:rsidR="00064F6B" w:rsidRPr="00316840" w:rsidRDefault="00064F6B" w:rsidP="00064F6B">
      <w:pPr>
        <w:rPr>
          <w:b/>
          <w:sz w:val="28"/>
          <w:szCs w:val="28"/>
        </w:rPr>
      </w:pPr>
      <w:r w:rsidRPr="00316840">
        <w:rPr>
          <w:b/>
          <w:sz w:val="28"/>
          <w:szCs w:val="28"/>
        </w:rPr>
        <w:t>Konstruktiv konfrontation</w:t>
      </w:r>
    </w:p>
    <w:p w:rsidR="00064F6B" w:rsidRPr="00413EBD" w:rsidRDefault="00064F6B" w:rsidP="00064F6B">
      <w:pPr>
        <w:numPr>
          <w:ilvl w:val="0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Har du en særlig tilgang til løsning af uenigheder på en arbejdsplads?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Prøv at beskrive din tilgang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med et eksempel, hvor du har anvendt din tilgang i praksis?</w:t>
      </w:r>
    </w:p>
    <w:p w:rsidR="00064F6B" w:rsidRPr="00413EBD" w:rsidRDefault="00064F6B" w:rsidP="00064F6B">
      <w:pPr>
        <w:numPr>
          <w:ilvl w:val="0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Hvordan reagerer du typisk, når andre ikke lever op til dine forventninger?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eksempel?</w:t>
      </w:r>
    </w:p>
    <w:p w:rsidR="00064F6B" w:rsidRPr="00413EBD" w:rsidRDefault="00064F6B" w:rsidP="00064F6B">
      <w:pPr>
        <w:numPr>
          <w:ilvl w:val="0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en situation, hvor du med succes har involveret dig i en uenighed eller konflikt?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>Hvilke overvejelser gjorde du dig, inden du greb ind?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 helt konkret?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Hvad kom der ud af din involvering?</w:t>
      </w:r>
    </w:p>
    <w:p w:rsidR="00064F6B" w:rsidRPr="00413EBD" w:rsidRDefault="00064F6B" w:rsidP="00064F6B">
      <w:pPr>
        <w:numPr>
          <w:ilvl w:val="0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Hvordan sikrer du dig, at alle parter i en konflikt får en fair behandling?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Kan du beskrive et eksempel, hvor det netop lykkedes dig at behandle alle fair?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Hvilken rolle spillede du?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Hvordan kan du være sikker på, at alle havde en oplevelse af fairness?</w:t>
      </w:r>
    </w:p>
    <w:p w:rsidR="00064F6B" w:rsidRPr="00413EBD" w:rsidRDefault="00064F6B" w:rsidP="00064F6B">
      <w:pPr>
        <w:numPr>
          <w:ilvl w:val="0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Er der efter din opfattelse problemer på en arbejdsplads, man gør bedst i at lade ligge?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Hvilke?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en situation, hvor du havde set et problem men undlod at invol</w:t>
      </w:r>
      <w:r w:rsidRPr="00413EBD">
        <w:rPr>
          <w:sz w:val="24"/>
          <w:szCs w:val="24"/>
        </w:rPr>
        <w:softHyphen/>
        <w:t>vere dig?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Ville du forholde dig på samme måde i dag?</w:t>
      </w:r>
    </w:p>
    <w:p w:rsidR="00064F6B" w:rsidRPr="00413EBD" w:rsidRDefault="00064F6B" w:rsidP="00064F6B">
      <w:pPr>
        <w:numPr>
          <w:ilvl w:val="0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Kan du komme i tanke om en situation, hvor din involvering i en uenighed ikke var succesfuld?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dig?</w:t>
      </w:r>
    </w:p>
    <w:p w:rsidR="00064F6B" w:rsidRPr="00413EBD" w:rsidRDefault="00064F6B" w:rsidP="00064F6B">
      <w:pPr>
        <w:numPr>
          <w:ilvl w:val="1"/>
          <w:numId w:val="7"/>
        </w:numPr>
        <w:rPr>
          <w:sz w:val="24"/>
          <w:szCs w:val="24"/>
        </w:rPr>
      </w:pPr>
      <w:r w:rsidRPr="00413EBD">
        <w:rPr>
          <w:sz w:val="24"/>
          <w:szCs w:val="24"/>
        </w:rPr>
        <w:t>Hvad ville du gøre anderledes i dag?</w:t>
      </w:r>
    </w:p>
    <w:p w:rsidR="00064F6B" w:rsidRPr="00DD0468" w:rsidRDefault="00064F6B" w:rsidP="00064F6B">
      <w:pPr>
        <w:rPr>
          <w:b/>
          <w:sz w:val="28"/>
          <w:szCs w:val="28"/>
        </w:rPr>
      </w:pPr>
      <w:r w:rsidRPr="00DD0468">
        <w:rPr>
          <w:b/>
          <w:sz w:val="28"/>
          <w:szCs w:val="28"/>
        </w:rPr>
        <w:t>Afklaret autoritet</w:t>
      </w:r>
    </w:p>
    <w:p w:rsidR="00064F6B" w:rsidRPr="00413EBD" w:rsidRDefault="00064F6B" w:rsidP="00064F6B">
      <w:pPr>
        <w:numPr>
          <w:ilvl w:val="0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Tager din ledelse afsæt i særlige værdier eller principper?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Hvilke?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Hvordan viser det sig i praksis?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Hvordan sikrer du dig, at andre kender dine værdier?</w:t>
      </w:r>
    </w:p>
    <w:p w:rsidR="00064F6B" w:rsidRPr="00413EBD" w:rsidRDefault="00064F6B" w:rsidP="00064F6B">
      <w:pPr>
        <w:numPr>
          <w:ilvl w:val="0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du med succes har benyttet dig af din autoritet som leder?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det nødvendigt?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 helt konkret?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Hvad kom der ud af det?</w:t>
      </w:r>
    </w:p>
    <w:p w:rsidR="00064F6B" w:rsidRPr="00413EBD" w:rsidRDefault="00064F6B" w:rsidP="00064F6B">
      <w:pPr>
        <w:numPr>
          <w:ilvl w:val="0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Kan du beskrive en situation, hvor din autoritet som leder blev udfordret?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8"/>
        </w:numPr>
        <w:rPr>
          <w:sz w:val="24"/>
          <w:szCs w:val="24"/>
        </w:rPr>
      </w:pPr>
      <w:r w:rsidRPr="00413EBD">
        <w:rPr>
          <w:sz w:val="24"/>
          <w:szCs w:val="24"/>
        </w:rPr>
        <w:t>Hvordan reagerede du?</w:t>
      </w:r>
    </w:p>
    <w:p w:rsidR="00064F6B" w:rsidRPr="00413EBD" w:rsidRDefault="00064F6B" w:rsidP="00064F6B">
      <w:pPr>
        <w:rPr>
          <w:sz w:val="24"/>
          <w:szCs w:val="24"/>
        </w:rPr>
      </w:pPr>
      <w:r w:rsidRPr="00413EBD">
        <w:rPr>
          <w:sz w:val="24"/>
          <w:szCs w:val="24"/>
        </w:rPr>
        <w:lastRenderedPageBreak/>
        <w:t>Ville du handle anderledes i dag?</w:t>
      </w:r>
    </w:p>
    <w:p w:rsidR="00064F6B" w:rsidRPr="00413EBD" w:rsidRDefault="00064F6B" w:rsidP="00064F6B">
      <w:pPr>
        <w:numPr>
          <w:ilvl w:val="0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eksempel på, at du som leder måtte træffe en ubehagelig eller upopulær beslutning?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Prøv at beskriv situationen helt fra begyndelsen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Ville du handle på samme måde igen?</w:t>
      </w:r>
    </w:p>
    <w:p w:rsidR="00064F6B" w:rsidRPr="00413EBD" w:rsidRDefault="00064F6B" w:rsidP="00064F6B">
      <w:pPr>
        <w:numPr>
          <w:ilvl w:val="0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Har du været i en situation hvor andre optrådte illoyalt i en sag?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Hvad skete der?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Hvordan reagerede du?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Hvordan kan du være sikker på din ageren var korrekt?</w:t>
      </w:r>
    </w:p>
    <w:p w:rsidR="00064F6B" w:rsidRPr="00413EBD" w:rsidRDefault="00064F6B" w:rsidP="00064F6B">
      <w:pPr>
        <w:numPr>
          <w:ilvl w:val="0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Har du nogensinde været i tvivl om, hvad der var det moralsk rigtige at gøre som leder?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Kan du give et konkret eksempel?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Hvilke overvejelser gjorde du dig?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Hvad gjorde du?</w:t>
      </w:r>
    </w:p>
    <w:p w:rsidR="00064F6B" w:rsidRPr="00413EBD" w:rsidRDefault="00064F6B" w:rsidP="00064F6B">
      <w:pPr>
        <w:numPr>
          <w:ilvl w:val="1"/>
          <w:numId w:val="9"/>
        </w:numPr>
        <w:rPr>
          <w:sz w:val="24"/>
          <w:szCs w:val="24"/>
        </w:rPr>
      </w:pPr>
      <w:r w:rsidRPr="00413EBD">
        <w:rPr>
          <w:sz w:val="24"/>
          <w:szCs w:val="24"/>
        </w:rPr>
        <w:t>Ville du gøre det samme igen?</w:t>
      </w:r>
    </w:p>
    <w:p w:rsidR="006C3C88" w:rsidRDefault="006C3C88">
      <w:pPr>
        <w:rPr>
          <w:sz w:val="24"/>
          <w:szCs w:val="24"/>
        </w:rPr>
      </w:pPr>
    </w:p>
    <w:p w:rsidR="00413EBD" w:rsidRDefault="00413EBD">
      <w:pPr>
        <w:rPr>
          <w:sz w:val="24"/>
          <w:szCs w:val="24"/>
        </w:rPr>
      </w:pPr>
    </w:p>
    <w:p w:rsidR="00413EBD" w:rsidRPr="00413EBD" w:rsidRDefault="00413EBD">
      <w:pPr>
        <w:rPr>
          <w:sz w:val="24"/>
          <w:szCs w:val="24"/>
        </w:rPr>
      </w:pPr>
      <w:r>
        <w:rPr>
          <w:sz w:val="24"/>
          <w:szCs w:val="24"/>
        </w:rPr>
        <w:t xml:space="preserve">Læs mere og bestil publikationen Ledere der lykkes 2 her </w:t>
      </w:r>
      <w:hyperlink r:id="rId7" w:history="1">
        <w:r w:rsidRPr="00C0231E">
          <w:rPr>
            <w:rStyle w:val="Hyperlink"/>
            <w:sz w:val="24"/>
            <w:szCs w:val="24"/>
          </w:rPr>
          <w:t>https://www.lederweb.dk/lederderlykkes2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413EBD" w:rsidRPr="00413EB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BD" w:rsidRDefault="00413EBD" w:rsidP="00413EBD">
      <w:pPr>
        <w:spacing w:after="0" w:line="240" w:lineRule="auto"/>
      </w:pPr>
      <w:r>
        <w:separator/>
      </w:r>
    </w:p>
  </w:endnote>
  <w:endnote w:type="continuationSeparator" w:id="0">
    <w:p w:rsidR="00413EBD" w:rsidRDefault="00413EBD" w:rsidP="004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99768"/>
      <w:docPartObj>
        <w:docPartGallery w:val="Page Numbers (Bottom of Page)"/>
        <w:docPartUnique/>
      </w:docPartObj>
    </w:sdtPr>
    <w:sdtContent>
      <w:p w:rsidR="00413EBD" w:rsidRDefault="00413EB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D0468" w:rsidRDefault="00413E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BD" w:rsidRDefault="00413EBD" w:rsidP="00413EBD">
      <w:pPr>
        <w:spacing w:after="0" w:line="240" w:lineRule="auto"/>
      </w:pPr>
      <w:r>
        <w:separator/>
      </w:r>
    </w:p>
  </w:footnote>
  <w:footnote w:type="continuationSeparator" w:id="0">
    <w:p w:rsidR="00413EBD" w:rsidRDefault="00413EBD" w:rsidP="0041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BD" w:rsidRDefault="00413EBD">
    <w:pPr>
      <w:pStyle w:val="Sidehoved"/>
    </w:pPr>
    <w:r>
      <w:rPr>
        <w:noProof/>
        <w:lang w:eastAsia="da-DK"/>
      </w:rPr>
      <w:drawing>
        <wp:inline distT="0" distB="0" distL="0" distR="0">
          <wp:extent cx="1790646" cy="523875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ekst_logo_large_RGB_green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20" cy="53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C6D"/>
    <w:multiLevelType w:val="hybridMultilevel"/>
    <w:tmpl w:val="DFF0BC20"/>
    <w:lvl w:ilvl="0" w:tplc="B492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CDE9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C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C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C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4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8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87104"/>
    <w:multiLevelType w:val="hybridMultilevel"/>
    <w:tmpl w:val="CCFEC15E"/>
    <w:lvl w:ilvl="0" w:tplc="C368F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89F0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03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6A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80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6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296E1D"/>
    <w:multiLevelType w:val="hybridMultilevel"/>
    <w:tmpl w:val="3948F8D2"/>
    <w:lvl w:ilvl="0" w:tplc="4982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AF86C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6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8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8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2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69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2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AB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9F0232"/>
    <w:multiLevelType w:val="hybridMultilevel"/>
    <w:tmpl w:val="EE0860F8"/>
    <w:lvl w:ilvl="0" w:tplc="9210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C03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7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48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EC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4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C178F"/>
    <w:multiLevelType w:val="hybridMultilevel"/>
    <w:tmpl w:val="F72AAF28"/>
    <w:lvl w:ilvl="0" w:tplc="369E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8EB52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2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C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A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03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4D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8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A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FB1356"/>
    <w:multiLevelType w:val="hybridMultilevel"/>
    <w:tmpl w:val="FF90CAAA"/>
    <w:lvl w:ilvl="0" w:tplc="581EF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C73E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6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8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2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E078B5"/>
    <w:multiLevelType w:val="hybridMultilevel"/>
    <w:tmpl w:val="2194AFD8"/>
    <w:lvl w:ilvl="0" w:tplc="A3A8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1A7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2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5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2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5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6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380E8C"/>
    <w:multiLevelType w:val="hybridMultilevel"/>
    <w:tmpl w:val="8312BCB2"/>
    <w:lvl w:ilvl="0" w:tplc="8566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C116E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2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E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184316"/>
    <w:multiLevelType w:val="hybridMultilevel"/>
    <w:tmpl w:val="A8C65D9A"/>
    <w:lvl w:ilvl="0" w:tplc="651E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0AA6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E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E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C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2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E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B"/>
    <w:rsid w:val="00064F6B"/>
    <w:rsid w:val="00413EBD"/>
    <w:rsid w:val="006C3C88"/>
    <w:rsid w:val="008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AB16D-8024-4B6E-814E-7990370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6B"/>
  </w:style>
  <w:style w:type="paragraph" w:styleId="Overskrift1">
    <w:name w:val="heading 1"/>
    <w:basedOn w:val="Normal"/>
    <w:next w:val="Normal"/>
    <w:link w:val="Overskrift1Tegn"/>
    <w:uiPriority w:val="9"/>
    <w:qFormat/>
    <w:rsid w:val="00064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4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064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4F6B"/>
  </w:style>
  <w:style w:type="paragraph" w:styleId="Sidehoved">
    <w:name w:val="header"/>
    <w:basedOn w:val="Normal"/>
    <w:link w:val="SidehovedTegn"/>
    <w:uiPriority w:val="99"/>
    <w:unhideWhenUsed/>
    <w:rsid w:val="00413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EBD"/>
  </w:style>
  <w:style w:type="character" w:styleId="Hyperlink">
    <w:name w:val="Hyperlink"/>
    <w:basedOn w:val="Standardskrifttypeiafsnit"/>
    <w:uiPriority w:val="99"/>
    <w:unhideWhenUsed/>
    <w:rsid w:val="00413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derweb.dk/lederderlykke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4C"/>
    <w:rsid w:val="00D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6765C2BFFD430A9407AA627377E9A6">
    <w:name w:val="DA6765C2BFFD430A9407AA627377E9A6"/>
    <w:rsid w:val="00DF7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FA6A61D7.dotm</Template>
  <TotalTime>85</TotalTime>
  <Pages>8</Pages>
  <Words>1505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Bekke</dc:creator>
  <cp:keywords/>
  <dc:description/>
  <cp:lastModifiedBy>Pernille Bekke</cp:lastModifiedBy>
  <cp:revision>1</cp:revision>
  <dcterms:created xsi:type="dcterms:W3CDTF">2017-10-27T09:00:00Z</dcterms:created>
  <dcterms:modified xsi:type="dcterms:W3CDTF">2017-10-27T10:31:00Z</dcterms:modified>
</cp:coreProperties>
</file>